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607AC6" w:rsidP="00607AC6">
      <w:pPr>
        <w:jc w:val="center"/>
        <w:rPr>
          <w:rFonts w:ascii="Arial" w:hAnsi="Arial" w:cs="Arial"/>
          <w:b/>
          <w:sz w:val="28"/>
          <w:szCs w:val="28"/>
        </w:rPr>
      </w:pPr>
      <w:r w:rsidRPr="00607AC6">
        <w:rPr>
          <w:rFonts w:ascii="Arial" w:hAnsi="Arial" w:cs="Arial"/>
          <w:b/>
          <w:sz w:val="28"/>
          <w:szCs w:val="28"/>
        </w:rPr>
        <w:t xml:space="preserve">Stjórnarfundur no </w:t>
      </w:r>
      <w:r w:rsidR="00884CB2">
        <w:rPr>
          <w:rFonts w:ascii="Arial" w:hAnsi="Arial" w:cs="Arial"/>
          <w:b/>
          <w:sz w:val="28"/>
          <w:szCs w:val="28"/>
        </w:rPr>
        <w:t>2</w:t>
      </w:r>
      <w:r w:rsidRPr="00607AC6">
        <w:rPr>
          <w:rFonts w:ascii="Arial" w:hAnsi="Arial" w:cs="Arial"/>
          <w:b/>
          <w:sz w:val="28"/>
          <w:szCs w:val="28"/>
        </w:rPr>
        <w:t>, 201</w:t>
      </w:r>
      <w:r w:rsidR="001E4B0E">
        <w:rPr>
          <w:rFonts w:ascii="Arial" w:hAnsi="Arial" w:cs="Arial"/>
          <w:b/>
          <w:sz w:val="28"/>
          <w:szCs w:val="28"/>
        </w:rPr>
        <w:t>5</w:t>
      </w:r>
      <w:r w:rsidRPr="00607AC6">
        <w:rPr>
          <w:rFonts w:ascii="Arial" w:hAnsi="Arial" w:cs="Arial"/>
          <w:b/>
          <w:sz w:val="28"/>
          <w:szCs w:val="28"/>
        </w:rPr>
        <w:t>/201</w:t>
      </w:r>
      <w:r w:rsidR="001E4B0E">
        <w:rPr>
          <w:rFonts w:ascii="Arial" w:hAnsi="Arial" w:cs="Arial"/>
          <w:b/>
          <w:sz w:val="28"/>
          <w:szCs w:val="28"/>
        </w:rPr>
        <w:t>6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884CB2" w:rsidRDefault="00884CB2" w:rsidP="007217F9">
      <w:pPr>
        <w:pStyle w:val="NoSpacing"/>
      </w:pPr>
      <w:r>
        <w:t xml:space="preserve">Mánudaginn 20. apríl 2015 kom stjórn og varastjórn saman til fundar kl. 18.30 á 3. </w:t>
      </w:r>
      <w:r w:rsidR="00E528E1">
        <w:t>h</w:t>
      </w:r>
      <w:r>
        <w:t>æð Alþýðuhússins.</w:t>
      </w:r>
    </w:p>
    <w:p w:rsidR="00884CB2" w:rsidRDefault="00884CB2" w:rsidP="007217F9">
      <w:pPr>
        <w:pStyle w:val="NoSpacing"/>
      </w:pPr>
      <w:r>
        <w:t>F</w:t>
      </w:r>
      <w:r w:rsidR="001E4B0E">
        <w:t>ormaður Eiður Stefánsson</w:t>
      </w:r>
      <w:r w:rsidR="007217F9">
        <w:t xml:space="preserve"> s</w:t>
      </w:r>
      <w:r w:rsidR="007217F9" w:rsidRPr="007217F9">
        <w:t>etti fundin</w:t>
      </w:r>
      <w:r w:rsidR="00CF3F39">
        <w:t>n</w:t>
      </w:r>
      <w:r w:rsidR="000D5FE1">
        <w:t xml:space="preserve"> </w:t>
      </w:r>
      <w:r w:rsidR="001E4B0E">
        <w:t xml:space="preserve">og bauð </w:t>
      </w:r>
      <w:r>
        <w:t>fundarmenn velkomna og sérstaklega þá sem sitja sinn fyrsta fund.</w:t>
      </w:r>
    </w:p>
    <w:p w:rsidR="007217F9" w:rsidRDefault="007217F9" w:rsidP="007217F9">
      <w:pPr>
        <w:pStyle w:val="NoSpacing"/>
      </w:pPr>
    </w:p>
    <w:p w:rsidR="007217F9" w:rsidRDefault="001E4B0E" w:rsidP="007217F9">
      <w:pPr>
        <w:pStyle w:val="NoSpacing"/>
      </w:pPr>
      <w:r>
        <w:t>Dagskrá</w:t>
      </w:r>
      <w:r w:rsidR="00C3748E">
        <w:t>:</w:t>
      </w:r>
    </w:p>
    <w:p w:rsidR="00884CB2" w:rsidRDefault="001E4B0E" w:rsidP="007217F9">
      <w:pPr>
        <w:pStyle w:val="NoSpacing"/>
      </w:pPr>
      <w:r>
        <w:t xml:space="preserve">1. </w:t>
      </w:r>
      <w:r w:rsidR="00884CB2">
        <w:t>Styrkur vegna útgáfu Verslunar- og viðskiptasögu Akureyrar.</w:t>
      </w:r>
    </w:p>
    <w:p w:rsidR="00C3748E" w:rsidRDefault="00884CB2" w:rsidP="00884CB2">
      <w:pPr>
        <w:pStyle w:val="NoSpacing"/>
      </w:pPr>
      <w:r>
        <w:t>Samþykkt að veita 250.000.- styrk til verksins.</w:t>
      </w:r>
    </w:p>
    <w:p w:rsidR="007217F9" w:rsidRDefault="007217F9" w:rsidP="00C3748E">
      <w:pPr>
        <w:pStyle w:val="NoSpacing"/>
      </w:pPr>
    </w:p>
    <w:p w:rsidR="00C3748E" w:rsidRDefault="007217F9" w:rsidP="00884CB2">
      <w:pPr>
        <w:pStyle w:val="NoSpacing"/>
      </w:pPr>
      <w:r>
        <w:t>2.</w:t>
      </w:r>
      <w:r w:rsidR="00C3748E">
        <w:t xml:space="preserve"> </w:t>
      </w:r>
      <w:r w:rsidR="00884CB2">
        <w:t>Sumarferð.</w:t>
      </w:r>
    </w:p>
    <w:p w:rsidR="00884CB2" w:rsidRDefault="00884CB2" w:rsidP="00884CB2">
      <w:pPr>
        <w:pStyle w:val="NoSpacing"/>
      </w:pPr>
      <w:r>
        <w:t xml:space="preserve">Samþykkt að Einar Hjartarson og Halldór Óli Kjartansson verði í ferðanefnd og skipuleggi ferðina. Áætluð um 15. </w:t>
      </w:r>
      <w:r w:rsidR="00E528E1">
        <w:t>á</w:t>
      </w:r>
      <w:r>
        <w:t>gúst.</w:t>
      </w:r>
    </w:p>
    <w:p w:rsidR="00C3748E" w:rsidRDefault="00C3748E" w:rsidP="007217F9">
      <w:pPr>
        <w:pStyle w:val="NoSpacing"/>
      </w:pPr>
    </w:p>
    <w:p w:rsidR="00884CB2" w:rsidRDefault="007217F9" w:rsidP="00F0334F">
      <w:pPr>
        <w:pStyle w:val="NoSpacing"/>
      </w:pPr>
      <w:r>
        <w:t xml:space="preserve">3. </w:t>
      </w:r>
      <w:r w:rsidR="00884CB2">
        <w:t xml:space="preserve">Aðalfundur Orlofsbyggðarinnar á Illugastöðum í maí </w:t>
      </w:r>
      <w:proofErr w:type="spellStart"/>
      <w:r w:rsidR="00884CB2">
        <w:t>n.k</w:t>
      </w:r>
      <w:proofErr w:type="spellEnd"/>
      <w:r w:rsidR="00884CB2">
        <w:t>.</w:t>
      </w:r>
    </w:p>
    <w:p w:rsidR="001E4B0E" w:rsidRDefault="001E4B0E" w:rsidP="001E4B0E">
      <w:pPr>
        <w:pStyle w:val="NoSpacing"/>
      </w:pPr>
      <w:r>
        <w:t>Samþykkt</w:t>
      </w:r>
      <w:r w:rsidR="00884CB2">
        <w:t xml:space="preserve"> að Jón G Rögnvaldsson fari stjórn orlofsbyggðarinnar fyrir FVSA.</w:t>
      </w:r>
    </w:p>
    <w:p w:rsidR="007217F9" w:rsidRDefault="007217F9" w:rsidP="001E4B0E">
      <w:pPr>
        <w:pStyle w:val="NoSpacing"/>
      </w:pPr>
    </w:p>
    <w:p w:rsidR="001E4B0E" w:rsidRDefault="007217F9" w:rsidP="00F0334F">
      <w:pPr>
        <w:pStyle w:val="NoSpacing"/>
      </w:pPr>
      <w:r>
        <w:t xml:space="preserve">4. </w:t>
      </w:r>
      <w:r w:rsidR="00884CB2">
        <w:t xml:space="preserve">Varamaður í stjórn </w:t>
      </w:r>
      <w:proofErr w:type="spellStart"/>
      <w:r w:rsidR="00884CB2">
        <w:t>Símey</w:t>
      </w:r>
      <w:proofErr w:type="spellEnd"/>
      <w:r w:rsidR="00884CB2">
        <w:t>.</w:t>
      </w:r>
    </w:p>
    <w:p w:rsidR="00884CB2" w:rsidRDefault="00884CB2" w:rsidP="008F4AD6">
      <w:pPr>
        <w:pStyle w:val="NoSpacing"/>
      </w:pPr>
      <w:r>
        <w:t>Samþykkt að Anna María Elíasdóttir fari í starfið.</w:t>
      </w:r>
    </w:p>
    <w:p w:rsidR="008F4AD6" w:rsidRDefault="008F4AD6" w:rsidP="008F4AD6">
      <w:pPr>
        <w:pStyle w:val="NoSpacing"/>
      </w:pPr>
    </w:p>
    <w:p w:rsidR="00884CB2" w:rsidRDefault="00884CB2" w:rsidP="008F4AD6">
      <w:pPr>
        <w:pStyle w:val="NoSpacing"/>
      </w:pPr>
      <w:r>
        <w:t>5. Staða í kjaramálum.</w:t>
      </w:r>
    </w:p>
    <w:p w:rsidR="00884CB2" w:rsidRDefault="00884CB2" w:rsidP="008F4AD6">
      <w:pPr>
        <w:pStyle w:val="NoSpacing"/>
      </w:pPr>
      <w:r>
        <w:t xml:space="preserve">Formaður </w:t>
      </w:r>
      <w:proofErr w:type="spellStart"/>
      <w:r>
        <w:t>fór</w:t>
      </w:r>
      <w:proofErr w:type="spellEnd"/>
      <w:r>
        <w:t xml:space="preserve"> yfir stöðuna í yfirstandandi kjarasamningaviðræðum en deilunni hefur verið vísað til sáttasemjara.  Formannafundur er </w:t>
      </w:r>
      <w:proofErr w:type="spellStart"/>
      <w:r>
        <w:t>n.k</w:t>
      </w:r>
      <w:proofErr w:type="spellEnd"/>
      <w:r>
        <w:t>. miðvikudag og var samþykkt að varaformaður færi ásamt formanni.</w:t>
      </w:r>
    </w:p>
    <w:p w:rsidR="00884CB2" w:rsidRDefault="00884CB2" w:rsidP="008F4AD6">
      <w:pPr>
        <w:pStyle w:val="NoSpacing"/>
      </w:pPr>
    </w:p>
    <w:p w:rsidR="00884CB2" w:rsidRDefault="00884CB2" w:rsidP="008F4AD6">
      <w:pPr>
        <w:pStyle w:val="NoSpacing"/>
      </w:pPr>
      <w:r>
        <w:t>6. Vinnudeilusjóður.</w:t>
      </w:r>
    </w:p>
    <w:p w:rsidR="00884CB2" w:rsidRDefault="00884CB2" w:rsidP="008F4AD6">
      <w:pPr>
        <w:pStyle w:val="NoSpacing"/>
      </w:pPr>
      <w:r>
        <w:t xml:space="preserve">Lögð fram </w:t>
      </w:r>
      <w:proofErr w:type="spellStart"/>
      <w:r>
        <w:t>drög</w:t>
      </w:r>
      <w:proofErr w:type="spellEnd"/>
      <w:r>
        <w:t xml:space="preserve"> að reglugerð fyrir vinnudeilusjóð en aðalfundur þarf að samþykkja reglugerðina.  Ef til verkfalls </w:t>
      </w:r>
      <w:proofErr w:type="spellStart"/>
      <w:r>
        <w:t>kæmi</w:t>
      </w:r>
      <w:proofErr w:type="spellEnd"/>
      <w:r>
        <w:t xml:space="preserve"> þyrfti að vinna eftir þessum drögum og unnið yrði síðan í því að fullgera fyrir næsta aðalfund.</w:t>
      </w:r>
    </w:p>
    <w:p w:rsidR="00532D1C" w:rsidRDefault="00532D1C" w:rsidP="008F4AD6">
      <w:pPr>
        <w:pStyle w:val="NoSpacing"/>
      </w:pPr>
      <w:r>
        <w:t>Samþykkt að Jón G Rögnvaldsson, Anna Kristín Árnadóttir, Sigríður St. Stefánsdóttir og Eiður Stefánsson taki að sér að fara yfir og endurskoða þessa reglugerð.</w:t>
      </w:r>
    </w:p>
    <w:p w:rsidR="007217F9" w:rsidRDefault="007217F9" w:rsidP="007217F9">
      <w:pPr>
        <w:pStyle w:val="NoSpacing"/>
      </w:pPr>
    </w:p>
    <w:p w:rsidR="00532D1C" w:rsidRDefault="00532D1C" w:rsidP="007217F9">
      <w:pPr>
        <w:pStyle w:val="NoSpacing"/>
      </w:pPr>
      <w:r>
        <w:t xml:space="preserve">7. Greiðslur </w:t>
      </w:r>
      <w:proofErr w:type="spellStart"/>
      <w:r>
        <w:t>úr</w:t>
      </w:r>
      <w:proofErr w:type="spellEnd"/>
      <w:r>
        <w:t xml:space="preserve"> vinnudeilusjóði.</w:t>
      </w:r>
    </w:p>
    <w:p w:rsidR="00532D1C" w:rsidRDefault="00532D1C" w:rsidP="007217F9">
      <w:pPr>
        <w:pStyle w:val="NoSpacing"/>
      </w:pPr>
      <w:r>
        <w:t xml:space="preserve">Nokkrar umræður urðu um málið en ákveðið að fresta nokkrum ákvörðunum þar til málin færu að </w:t>
      </w:r>
      <w:proofErr w:type="spellStart"/>
      <w:r>
        <w:t>skýrast</w:t>
      </w:r>
      <w:proofErr w:type="spellEnd"/>
      <w:r>
        <w:t xml:space="preserve"> betur.</w:t>
      </w:r>
    </w:p>
    <w:p w:rsidR="00532D1C" w:rsidRDefault="00532D1C" w:rsidP="007217F9">
      <w:pPr>
        <w:pStyle w:val="NoSpacing"/>
      </w:pPr>
    </w:p>
    <w:p w:rsidR="00532D1C" w:rsidRDefault="00532D1C" w:rsidP="007217F9">
      <w:pPr>
        <w:pStyle w:val="NoSpacing"/>
      </w:pPr>
      <w:r>
        <w:t xml:space="preserve">8. Upplýsingar til félagsmanna og </w:t>
      </w:r>
      <w:proofErr w:type="spellStart"/>
      <w:r>
        <w:t>fjölmiðla</w:t>
      </w:r>
      <w:r w:rsidR="00E528E1">
        <w:t>.</w:t>
      </w:r>
      <w:r>
        <w:t>Málin</w:t>
      </w:r>
      <w:proofErr w:type="spellEnd"/>
      <w:r>
        <w:t xml:space="preserve"> rædd án nokkurrar niðurstöðu.</w:t>
      </w:r>
    </w:p>
    <w:p w:rsidR="00532D1C" w:rsidRDefault="00532D1C" w:rsidP="007217F9">
      <w:pPr>
        <w:pStyle w:val="NoSpacing"/>
      </w:pPr>
    </w:p>
    <w:p w:rsidR="00532D1C" w:rsidRDefault="00532D1C" w:rsidP="007217F9">
      <w:pPr>
        <w:pStyle w:val="NoSpacing"/>
      </w:pPr>
      <w:r>
        <w:t>9. Önnur mál.</w:t>
      </w:r>
    </w:p>
    <w:p w:rsidR="00532D1C" w:rsidRDefault="00532D1C" w:rsidP="007217F9">
      <w:pPr>
        <w:pStyle w:val="NoSpacing"/>
      </w:pPr>
      <w:r>
        <w:t xml:space="preserve">Aðalfundur Stapa 29. </w:t>
      </w:r>
      <w:r w:rsidR="00E528E1">
        <w:t>a</w:t>
      </w:r>
      <w:bookmarkStart w:id="0" w:name="_GoBack"/>
      <w:bookmarkEnd w:id="0"/>
      <w:r>
        <w:t xml:space="preserve">príl </w:t>
      </w:r>
      <w:proofErr w:type="spellStart"/>
      <w:r>
        <w:t>n.k</w:t>
      </w:r>
      <w:proofErr w:type="spellEnd"/>
      <w:r>
        <w:t>.   Fulltrúar FVSA Úlfhildur Rögnvaldsdóttir og Gylfi Pálsson.</w:t>
      </w:r>
    </w:p>
    <w:p w:rsidR="00532D1C" w:rsidRDefault="00532D1C" w:rsidP="007217F9">
      <w:pPr>
        <w:pStyle w:val="NoSpacing"/>
      </w:pPr>
    </w:p>
    <w:p w:rsidR="007217F9" w:rsidRDefault="007217F9" w:rsidP="007217F9">
      <w:pPr>
        <w:pStyle w:val="NoSpacing"/>
      </w:pPr>
      <w:r>
        <w:tab/>
      </w:r>
      <w:r>
        <w:tab/>
      </w:r>
      <w:r>
        <w:tab/>
      </w:r>
      <w:r>
        <w:tab/>
        <w:t>Fleira ekki gert, fundi slitið.</w:t>
      </w:r>
    </w:p>
    <w:p w:rsidR="008F4AD6" w:rsidRDefault="008F4AD6" w:rsidP="007217F9">
      <w:pPr>
        <w:pStyle w:val="NoSpacing"/>
      </w:pPr>
    </w:p>
    <w:p w:rsidR="007217F9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Eiður Stefánsson, </w:t>
      </w:r>
      <w:r w:rsidR="00F0334F">
        <w:t xml:space="preserve">Einar Hjartarson, Anna María Elíasdóttir, </w:t>
      </w:r>
      <w:r w:rsidR="00CF3F39">
        <w:t>Sigríður St. Ste</w:t>
      </w:r>
      <w:r w:rsidR="00532D1C">
        <w:t>fánsdóttir, Jón G. Rögnvaldsson, Anna Kristín Árnadóttir, Agnes Reykdal, Halldór Óli Kjartansson.</w:t>
      </w:r>
    </w:p>
    <w:p w:rsidR="00CF3F39" w:rsidRDefault="00532D1C" w:rsidP="007217F9">
      <w:pPr>
        <w:pStyle w:val="NoSpacing"/>
      </w:pPr>
      <w:r>
        <w:t xml:space="preserve">Guðlaug María Óskarsdóttir, </w:t>
      </w:r>
      <w:r w:rsidR="00CF3F39">
        <w:t>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0D5FE1"/>
    <w:rsid w:val="001E4B0E"/>
    <w:rsid w:val="00245D00"/>
    <w:rsid w:val="003E320B"/>
    <w:rsid w:val="0042075C"/>
    <w:rsid w:val="00490476"/>
    <w:rsid w:val="00532D1C"/>
    <w:rsid w:val="00607AC6"/>
    <w:rsid w:val="007217F9"/>
    <w:rsid w:val="00884CB2"/>
    <w:rsid w:val="008F4AD6"/>
    <w:rsid w:val="00C3748E"/>
    <w:rsid w:val="00CF3F39"/>
    <w:rsid w:val="00E528E1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3</cp:revision>
  <cp:lastPrinted>2015-04-22T11:48:00Z</cp:lastPrinted>
  <dcterms:created xsi:type="dcterms:W3CDTF">2015-04-22T11:45:00Z</dcterms:created>
  <dcterms:modified xsi:type="dcterms:W3CDTF">2015-04-22T11:49:00Z</dcterms:modified>
</cp:coreProperties>
</file>