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00" w:rsidRPr="00607AC6" w:rsidRDefault="00607AC6" w:rsidP="00607AC6">
      <w:pPr>
        <w:jc w:val="center"/>
        <w:rPr>
          <w:rFonts w:ascii="Arial" w:hAnsi="Arial" w:cs="Arial"/>
          <w:b/>
          <w:sz w:val="28"/>
          <w:szCs w:val="28"/>
        </w:rPr>
      </w:pPr>
      <w:r w:rsidRPr="00607AC6">
        <w:rPr>
          <w:rFonts w:ascii="Arial" w:hAnsi="Arial" w:cs="Arial"/>
          <w:b/>
          <w:sz w:val="28"/>
          <w:szCs w:val="28"/>
        </w:rPr>
        <w:t xml:space="preserve">Stjórnarfundur no </w:t>
      </w:r>
      <w:r w:rsidR="001E4B0E">
        <w:rPr>
          <w:rFonts w:ascii="Arial" w:hAnsi="Arial" w:cs="Arial"/>
          <w:b/>
          <w:sz w:val="28"/>
          <w:szCs w:val="28"/>
        </w:rPr>
        <w:t>1</w:t>
      </w:r>
      <w:r w:rsidRPr="00607AC6">
        <w:rPr>
          <w:rFonts w:ascii="Arial" w:hAnsi="Arial" w:cs="Arial"/>
          <w:b/>
          <w:sz w:val="28"/>
          <w:szCs w:val="28"/>
        </w:rPr>
        <w:t>, 201</w:t>
      </w:r>
      <w:r w:rsidR="001E4B0E">
        <w:rPr>
          <w:rFonts w:ascii="Arial" w:hAnsi="Arial" w:cs="Arial"/>
          <w:b/>
          <w:sz w:val="28"/>
          <w:szCs w:val="28"/>
        </w:rPr>
        <w:t>5</w:t>
      </w:r>
      <w:r w:rsidRPr="00607AC6">
        <w:rPr>
          <w:rFonts w:ascii="Arial" w:hAnsi="Arial" w:cs="Arial"/>
          <w:b/>
          <w:sz w:val="28"/>
          <w:szCs w:val="28"/>
        </w:rPr>
        <w:t>/201</w:t>
      </w:r>
      <w:r w:rsidR="001E4B0E">
        <w:rPr>
          <w:rFonts w:ascii="Arial" w:hAnsi="Arial" w:cs="Arial"/>
          <w:b/>
          <w:sz w:val="28"/>
          <w:szCs w:val="28"/>
        </w:rPr>
        <w:t>6</w:t>
      </w:r>
    </w:p>
    <w:p w:rsidR="00607AC6" w:rsidRDefault="00607AC6" w:rsidP="00607AC6">
      <w:pPr>
        <w:rPr>
          <w:rFonts w:ascii="Arial" w:hAnsi="Arial" w:cs="Arial"/>
          <w:b/>
        </w:rPr>
      </w:pPr>
    </w:p>
    <w:p w:rsidR="00607AC6" w:rsidRDefault="007217F9" w:rsidP="007217F9">
      <w:pPr>
        <w:pStyle w:val="NoSpacing"/>
      </w:pPr>
      <w:r>
        <w:t>Ár 201</w:t>
      </w:r>
      <w:r w:rsidR="00F0334F">
        <w:t xml:space="preserve">5 </w:t>
      </w:r>
      <w:r w:rsidR="001E4B0E">
        <w:t>fimmtudaginn 5. mars</w:t>
      </w:r>
      <w:r>
        <w:t xml:space="preserve"> kom </w:t>
      </w:r>
      <w:proofErr w:type="spellStart"/>
      <w:r w:rsidR="001E4B0E">
        <w:t>ný</w:t>
      </w:r>
      <w:proofErr w:type="spellEnd"/>
      <w:r w:rsidR="001E4B0E">
        <w:t xml:space="preserve"> aðal</w:t>
      </w:r>
      <w:r>
        <w:t>stjórn saman til fundar í fundarsal félaganna á 3</w:t>
      </w:r>
      <w:r w:rsidR="00CF3F39">
        <w:t>.</w:t>
      </w:r>
      <w:r>
        <w:t xml:space="preserve"> hæð </w:t>
      </w:r>
      <w:r w:rsidR="00F0334F">
        <w:t xml:space="preserve">Alþýðuhússins </w:t>
      </w:r>
      <w:r>
        <w:t xml:space="preserve">og </w:t>
      </w:r>
      <w:proofErr w:type="spellStart"/>
      <w:r>
        <w:t>hófst</w:t>
      </w:r>
      <w:proofErr w:type="spellEnd"/>
      <w:r>
        <w:t xml:space="preserve"> </w:t>
      </w:r>
      <w:r w:rsidR="001E4B0E">
        <w:t>kl</w:t>
      </w:r>
      <w:r>
        <w:t>. 1</w:t>
      </w:r>
      <w:r w:rsidR="001E4B0E">
        <w:t>2</w:t>
      </w:r>
      <w:r>
        <w:t>.</w:t>
      </w:r>
      <w:r w:rsidR="001E4B0E">
        <w:t>0</w:t>
      </w:r>
      <w:r>
        <w:t>0.</w:t>
      </w:r>
    </w:p>
    <w:p w:rsidR="007217F9" w:rsidRDefault="001E4B0E" w:rsidP="007217F9">
      <w:pPr>
        <w:pStyle w:val="NoSpacing"/>
      </w:pPr>
      <w:r>
        <w:t>Nýr formaður Eiður Stefánsson</w:t>
      </w:r>
      <w:r w:rsidR="007217F9">
        <w:t xml:space="preserve"> s</w:t>
      </w:r>
      <w:r w:rsidR="007217F9" w:rsidRPr="007217F9">
        <w:t>etti fundin</w:t>
      </w:r>
      <w:r w:rsidR="00CF3F39">
        <w:t>n</w:t>
      </w:r>
      <w:r w:rsidR="000D5FE1">
        <w:t xml:space="preserve"> </w:t>
      </w:r>
      <w:r>
        <w:t>og bauð fólk velkomið.</w:t>
      </w:r>
    </w:p>
    <w:p w:rsidR="007217F9" w:rsidRDefault="007217F9" w:rsidP="007217F9">
      <w:pPr>
        <w:pStyle w:val="NoSpacing"/>
      </w:pPr>
    </w:p>
    <w:p w:rsidR="007217F9" w:rsidRDefault="001E4B0E" w:rsidP="007217F9">
      <w:pPr>
        <w:pStyle w:val="NoSpacing"/>
      </w:pPr>
      <w:r>
        <w:t>Dagskrá</w:t>
      </w:r>
      <w:r w:rsidR="00C3748E">
        <w:t>:</w:t>
      </w:r>
    </w:p>
    <w:p w:rsidR="000D5FE1" w:rsidRDefault="001E4B0E" w:rsidP="007217F9">
      <w:pPr>
        <w:pStyle w:val="NoSpacing"/>
      </w:pPr>
      <w:r>
        <w:t>1. Verkaskipting stjórnar</w:t>
      </w:r>
    </w:p>
    <w:p w:rsidR="00C3748E" w:rsidRDefault="001E4B0E" w:rsidP="001E4B0E">
      <w:pPr>
        <w:pStyle w:val="NoSpacing"/>
      </w:pPr>
      <w:r>
        <w:t>Formaður Eiður Stefánsson, varaformaður Anna María Elíasdóttir, gjaldkeri Einar Hjartarson, ritari Sigríður St. Stefánsdóttir, meðstjórnandi Jón Grétar Rögnvaldsson.</w:t>
      </w:r>
    </w:p>
    <w:p w:rsidR="007217F9" w:rsidRDefault="007217F9" w:rsidP="00C3748E">
      <w:pPr>
        <w:pStyle w:val="NoSpacing"/>
      </w:pPr>
    </w:p>
    <w:p w:rsidR="001E4B0E" w:rsidRDefault="007217F9" w:rsidP="00C3748E">
      <w:pPr>
        <w:pStyle w:val="NoSpacing"/>
      </w:pPr>
      <w:r>
        <w:t>2.</w:t>
      </w:r>
      <w:r w:rsidR="00C3748E">
        <w:t xml:space="preserve"> </w:t>
      </w:r>
      <w:r w:rsidR="001E4B0E">
        <w:t xml:space="preserve">Helstu niðurstöður endurskoðunar frá </w:t>
      </w:r>
      <w:proofErr w:type="spellStart"/>
      <w:r w:rsidR="001E4B0E">
        <w:t>Enor</w:t>
      </w:r>
      <w:proofErr w:type="spellEnd"/>
      <w:r w:rsidR="001E4B0E">
        <w:t>.</w:t>
      </w:r>
    </w:p>
    <w:p w:rsidR="00C3748E" w:rsidRDefault="001E4B0E" w:rsidP="001E4B0E">
      <w:pPr>
        <w:pStyle w:val="NoSpacing"/>
      </w:pPr>
      <w:r>
        <w:t>Farið yfir bréfið og það samþykkt samhljóða.</w:t>
      </w:r>
    </w:p>
    <w:p w:rsidR="00C3748E" w:rsidRDefault="00C3748E" w:rsidP="007217F9">
      <w:pPr>
        <w:pStyle w:val="NoSpacing"/>
      </w:pPr>
    </w:p>
    <w:p w:rsidR="001E4B0E" w:rsidRDefault="007217F9" w:rsidP="00F0334F">
      <w:pPr>
        <w:pStyle w:val="NoSpacing"/>
      </w:pPr>
      <w:r>
        <w:t xml:space="preserve">3. </w:t>
      </w:r>
      <w:r w:rsidR="001E4B0E">
        <w:t xml:space="preserve">Tilboð í málningu á </w:t>
      </w:r>
      <w:proofErr w:type="spellStart"/>
      <w:r w:rsidR="001E4B0E">
        <w:t>íbúðunum</w:t>
      </w:r>
      <w:proofErr w:type="spellEnd"/>
      <w:r w:rsidR="001E4B0E">
        <w:t xml:space="preserve"> í Mánatúni frá Hermanni Óla Finnssyni málarameistara.</w:t>
      </w:r>
    </w:p>
    <w:p w:rsidR="001E4B0E" w:rsidRDefault="001E4B0E" w:rsidP="001E4B0E">
      <w:pPr>
        <w:pStyle w:val="NoSpacing"/>
      </w:pPr>
      <w:r>
        <w:t>Samþykkt</w:t>
      </w:r>
    </w:p>
    <w:p w:rsidR="007217F9" w:rsidRDefault="007217F9" w:rsidP="001E4B0E">
      <w:pPr>
        <w:pStyle w:val="NoSpacing"/>
      </w:pPr>
    </w:p>
    <w:p w:rsidR="001E4B0E" w:rsidRDefault="007217F9" w:rsidP="00F0334F">
      <w:pPr>
        <w:pStyle w:val="NoSpacing"/>
      </w:pPr>
      <w:r>
        <w:t xml:space="preserve">4. </w:t>
      </w:r>
      <w:r w:rsidR="001E4B0E">
        <w:t>Svæði stjórnar.</w:t>
      </w:r>
    </w:p>
    <w:p w:rsidR="00C3748E" w:rsidRDefault="001E4B0E" w:rsidP="008F4AD6">
      <w:pPr>
        <w:pStyle w:val="NoSpacing"/>
      </w:pPr>
      <w:r>
        <w:t>Eiður kynnti fyrir stjórnarmönnum svæði á heimasíðu félagsins sem ætlað er til upplýsinga fyrir stjórnina.</w:t>
      </w:r>
    </w:p>
    <w:p w:rsidR="008F4AD6" w:rsidRDefault="008F4AD6" w:rsidP="008F4AD6">
      <w:pPr>
        <w:pStyle w:val="NoSpacing"/>
      </w:pPr>
    </w:p>
    <w:p w:rsidR="007217F9" w:rsidRDefault="007217F9" w:rsidP="007217F9">
      <w:pPr>
        <w:pStyle w:val="NoSpacing"/>
      </w:pPr>
    </w:p>
    <w:p w:rsidR="007217F9" w:rsidRDefault="007217F9" w:rsidP="007217F9">
      <w:pPr>
        <w:pStyle w:val="NoSpacing"/>
      </w:pPr>
      <w:r>
        <w:tab/>
      </w:r>
      <w:r>
        <w:tab/>
      </w:r>
      <w:r>
        <w:tab/>
      </w:r>
      <w:r>
        <w:tab/>
        <w:t>Fleira ekki gert, fundi slitið.</w:t>
      </w:r>
    </w:p>
    <w:p w:rsidR="008F4AD6" w:rsidRDefault="008F4AD6" w:rsidP="007217F9">
      <w:pPr>
        <w:pStyle w:val="NoSpacing"/>
      </w:pPr>
    </w:p>
    <w:p w:rsidR="007217F9" w:rsidRDefault="007217F9" w:rsidP="007217F9">
      <w:pPr>
        <w:pStyle w:val="NoSpacing"/>
      </w:pPr>
      <w:proofErr w:type="spellStart"/>
      <w:r>
        <w:t>Sign</w:t>
      </w:r>
      <w:proofErr w:type="spellEnd"/>
      <w:r w:rsidR="00CF3F39">
        <w:t xml:space="preserve">: Eiður Stefánsson, </w:t>
      </w:r>
      <w:r w:rsidR="00F0334F">
        <w:t xml:space="preserve">Einar Hjartarson, Anna María Elíasdóttir, </w:t>
      </w:r>
      <w:r w:rsidR="00CF3F39">
        <w:t>Sigríður St. Stefánsdóttir, Jón G. Rögnvaldsson.</w:t>
      </w:r>
    </w:p>
    <w:p w:rsidR="00CF3F39" w:rsidRDefault="00CF3F39" w:rsidP="007217F9">
      <w:pPr>
        <w:pStyle w:val="NoSpacing"/>
      </w:pPr>
      <w:r>
        <w:t>Kristín Þorgilsdóttir ritaði fundargerð.</w:t>
      </w:r>
    </w:p>
    <w:p w:rsidR="007217F9" w:rsidRPr="007217F9" w:rsidRDefault="007217F9" w:rsidP="007217F9">
      <w:pPr>
        <w:pStyle w:val="NoSpacing"/>
      </w:pPr>
      <w:bookmarkStart w:id="0" w:name="_GoBack"/>
      <w:bookmarkEnd w:id="0"/>
    </w:p>
    <w:sectPr w:rsidR="007217F9" w:rsidRPr="0072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4A5"/>
    <w:multiLevelType w:val="hybridMultilevel"/>
    <w:tmpl w:val="D2A47B1C"/>
    <w:lvl w:ilvl="0" w:tplc="6CCA0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2161B"/>
    <w:multiLevelType w:val="hybridMultilevel"/>
    <w:tmpl w:val="7068E268"/>
    <w:lvl w:ilvl="0" w:tplc="6CCA0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C6"/>
    <w:rsid w:val="000D5FE1"/>
    <w:rsid w:val="001E4B0E"/>
    <w:rsid w:val="00245D00"/>
    <w:rsid w:val="003E320B"/>
    <w:rsid w:val="0042075C"/>
    <w:rsid w:val="00490476"/>
    <w:rsid w:val="00607AC6"/>
    <w:rsid w:val="007217F9"/>
    <w:rsid w:val="008F4AD6"/>
    <w:rsid w:val="00C3748E"/>
    <w:rsid w:val="00CF3F39"/>
    <w:rsid w:val="00F0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F9"/>
    <w:pPr>
      <w:ind w:left="720"/>
      <w:contextualSpacing/>
    </w:pPr>
  </w:style>
  <w:style w:type="paragraph" w:styleId="NoSpacing">
    <w:name w:val="No Spacing"/>
    <w:uiPriority w:val="1"/>
    <w:qFormat/>
    <w:rsid w:val="00721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F9"/>
    <w:pPr>
      <w:ind w:left="720"/>
      <w:contextualSpacing/>
    </w:pPr>
  </w:style>
  <w:style w:type="paragraph" w:styleId="NoSpacing">
    <w:name w:val="No Spacing"/>
    <w:uiPriority w:val="1"/>
    <w:qFormat/>
    <w:rsid w:val="00721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6C147BDB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Úlfhildur Rögnvaldsdóttir</dc:creator>
  <cp:lastModifiedBy>Úlfhildur Rögnvaldsdóttir</cp:lastModifiedBy>
  <cp:revision>2</cp:revision>
  <cp:lastPrinted>2015-04-22T11:24:00Z</cp:lastPrinted>
  <dcterms:created xsi:type="dcterms:W3CDTF">2015-04-22T11:24:00Z</dcterms:created>
  <dcterms:modified xsi:type="dcterms:W3CDTF">2015-04-22T11:24:00Z</dcterms:modified>
</cp:coreProperties>
</file>