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00" w:rsidRPr="00607AC6" w:rsidRDefault="00211292" w:rsidP="00607AC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Trúnaðarráðs</w:t>
      </w:r>
      <w:r w:rsidR="00607AC6" w:rsidRPr="00607AC6">
        <w:rPr>
          <w:rFonts w:ascii="Arial" w:hAnsi="Arial" w:cs="Arial"/>
          <w:b/>
          <w:sz w:val="28"/>
          <w:szCs w:val="28"/>
        </w:rPr>
        <w:t xml:space="preserve">fundur no </w:t>
      </w:r>
      <w:r>
        <w:rPr>
          <w:rFonts w:ascii="Arial" w:hAnsi="Arial" w:cs="Arial"/>
          <w:b/>
          <w:sz w:val="28"/>
          <w:szCs w:val="28"/>
        </w:rPr>
        <w:t>2</w:t>
      </w:r>
      <w:r w:rsidR="00607AC6" w:rsidRPr="00607AC6">
        <w:rPr>
          <w:rFonts w:ascii="Arial" w:hAnsi="Arial" w:cs="Arial"/>
          <w:b/>
          <w:sz w:val="28"/>
          <w:szCs w:val="28"/>
        </w:rPr>
        <w:t>, 2014/2015</w:t>
      </w:r>
    </w:p>
    <w:p w:rsidR="00607AC6" w:rsidRDefault="00607AC6" w:rsidP="00607AC6">
      <w:pPr>
        <w:rPr>
          <w:rFonts w:ascii="Arial" w:hAnsi="Arial" w:cs="Arial"/>
          <w:b/>
        </w:rPr>
      </w:pPr>
    </w:p>
    <w:p w:rsidR="007217F9" w:rsidRDefault="007217F9" w:rsidP="007217F9">
      <w:pPr>
        <w:pStyle w:val="NoSpacing"/>
      </w:pPr>
      <w:r>
        <w:t>Ár 201</w:t>
      </w:r>
      <w:r w:rsidR="00F0334F">
        <w:t xml:space="preserve">5 </w:t>
      </w:r>
      <w:r w:rsidR="00211292">
        <w:t xml:space="preserve">þriðjudaginn 3. Febrúar kom stjórn og trúnaðarráð saman til fundar í sal Einingar Iðju og </w:t>
      </w:r>
      <w:proofErr w:type="spellStart"/>
      <w:r w:rsidR="00211292">
        <w:t>hófst</w:t>
      </w:r>
      <w:proofErr w:type="spellEnd"/>
      <w:r w:rsidR="00211292">
        <w:t xml:space="preserve"> hann kl. 20.</w:t>
      </w:r>
      <w:r w:rsidRPr="007217F9">
        <w:t xml:space="preserve"> Úlfhildur R</w:t>
      </w:r>
      <w:r>
        <w:t>ögnvaldsdóttir s</w:t>
      </w:r>
      <w:r w:rsidRPr="007217F9">
        <w:t>etti fundin</w:t>
      </w:r>
      <w:r w:rsidR="00CF3F39">
        <w:t>n</w:t>
      </w:r>
      <w:r w:rsidR="00211292">
        <w:t>.</w:t>
      </w:r>
    </w:p>
    <w:p w:rsidR="007217F9" w:rsidRDefault="007217F9" w:rsidP="007217F9">
      <w:pPr>
        <w:pStyle w:val="NoSpacing"/>
      </w:pPr>
    </w:p>
    <w:p w:rsidR="007217F9" w:rsidRDefault="007217F9" w:rsidP="007217F9">
      <w:pPr>
        <w:pStyle w:val="NoSpacing"/>
      </w:pPr>
      <w:r>
        <w:t>Þetta gerðist</w:t>
      </w:r>
      <w:r w:rsidR="00C3748E">
        <w:t>:</w:t>
      </w:r>
    </w:p>
    <w:p w:rsidR="000D5FE1" w:rsidRDefault="007217F9" w:rsidP="007217F9">
      <w:pPr>
        <w:pStyle w:val="NoSpacing"/>
      </w:pPr>
      <w:r>
        <w:t xml:space="preserve">1.  </w:t>
      </w:r>
      <w:r w:rsidR="00211292">
        <w:t>Tillaga uppstillinganefndar v/aðalfundar 2015</w:t>
      </w:r>
      <w:r w:rsidR="000D5FE1">
        <w:t>.</w:t>
      </w:r>
    </w:p>
    <w:p w:rsidR="00211292" w:rsidRDefault="00211292" w:rsidP="007217F9">
      <w:pPr>
        <w:pStyle w:val="NoSpacing"/>
      </w:pPr>
      <w:r>
        <w:t>Eydís Bjarnadóttir kynnti tillögur uppstillinganefndar í stjórn og trúnaðarráð starfsárið 2015/2016.</w:t>
      </w:r>
    </w:p>
    <w:p w:rsidR="00211292" w:rsidRDefault="00211292" w:rsidP="007217F9">
      <w:pPr>
        <w:pStyle w:val="NoSpacing"/>
      </w:pPr>
      <w:r>
        <w:t>Samþykkt samhljóða.</w:t>
      </w:r>
    </w:p>
    <w:p w:rsidR="00211292" w:rsidRDefault="00211292" w:rsidP="007217F9">
      <w:pPr>
        <w:pStyle w:val="NoSpacing"/>
      </w:pPr>
      <w:r>
        <w:t>Tillögur í stjórn sjúkrasjóðs</w:t>
      </w:r>
    </w:p>
    <w:p w:rsidR="00211292" w:rsidRDefault="00211292" w:rsidP="007217F9">
      <w:pPr>
        <w:pStyle w:val="NoSpacing"/>
      </w:pPr>
      <w:r>
        <w:t>Samþykkt samhljóða.</w:t>
      </w:r>
    </w:p>
    <w:p w:rsidR="00211292" w:rsidRDefault="00211292" w:rsidP="007217F9">
      <w:pPr>
        <w:pStyle w:val="NoSpacing"/>
      </w:pPr>
      <w:r>
        <w:t>Tillaga um félagslega skoðunarmenn</w:t>
      </w:r>
    </w:p>
    <w:p w:rsidR="00211292" w:rsidRDefault="00211292" w:rsidP="00211292">
      <w:pPr>
        <w:pStyle w:val="NoSpacing"/>
      </w:pPr>
      <w:r>
        <w:t>Samþykkt samhljóða.</w:t>
      </w:r>
    </w:p>
    <w:p w:rsidR="007217F9" w:rsidRDefault="00C3748E" w:rsidP="00211292">
      <w:pPr>
        <w:pStyle w:val="NoSpacing"/>
      </w:pPr>
      <w:r>
        <w:t xml:space="preserve"> </w:t>
      </w:r>
    </w:p>
    <w:p w:rsidR="00211292" w:rsidRDefault="007217F9" w:rsidP="00C3748E">
      <w:pPr>
        <w:pStyle w:val="NoSpacing"/>
      </w:pPr>
      <w:r>
        <w:t>2.</w:t>
      </w:r>
      <w:r w:rsidR="00C3748E">
        <w:t xml:space="preserve"> </w:t>
      </w:r>
      <w:r w:rsidR="00211292">
        <w:t xml:space="preserve">Umsjón </w:t>
      </w:r>
      <w:proofErr w:type="spellStart"/>
      <w:r w:rsidR="00211292">
        <w:t>orlofsíbúða</w:t>
      </w:r>
      <w:proofErr w:type="spellEnd"/>
      <w:r w:rsidR="00211292">
        <w:t xml:space="preserve"> í Reykjavík.</w:t>
      </w:r>
    </w:p>
    <w:p w:rsidR="00211292" w:rsidRDefault="00211292" w:rsidP="00C3748E">
      <w:pPr>
        <w:pStyle w:val="NoSpacing"/>
      </w:pPr>
      <w:r>
        <w:t xml:space="preserve">Umsjónarmaður </w:t>
      </w:r>
      <w:proofErr w:type="spellStart"/>
      <w:r>
        <w:t>íbúðanna</w:t>
      </w:r>
      <w:proofErr w:type="spellEnd"/>
      <w:r>
        <w:t xml:space="preserve"> Jóhanna Gunnlaugsdóttir mun hætta í febrúarlok.</w:t>
      </w:r>
    </w:p>
    <w:p w:rsidR="00211292" w:rsidRDefault="00211292" w:rsidP="00C3748E">
      <w:pPr>
        <w:pStyle w:val="NoSpacing"/>
      </w:pPr>
      <w:r>
        <w:t xml:space="preserve">Tilboð frá Sólar ehf var kynnt fyrir </w:t>
      </w:r>
      <w:proofErr w:type="spellStart"/>
      <w:r>
        <w:t>fundarönnumm</w:t>
      </w:r>
      <w:proofErr w:type="spellEnd"/>
      <w:r>
        <w:t>.</w:t>
      </w:r>
    </w:p>
    <w:p w:rsidR="00C3748E" w:rsidRDefault="00C3748E" w:rsidP="007217F9">
      <w:pPr>
        <w:pStyle w:val="NoSpacing"/>
      </w:pPr>
    </w:p>
    <w:p w:rsidR="00211292" w:rsidRDefault="007217F9" w:rsidP="00F0334F">
      <w:pPr>
        <w:pStyle w:val="NoSpacing"/>
      </w:pPr>
      <w:r>
        <w:t xml:space="preserve">3. </w:t>
      </w:r>
      <w:r w:rsidR="00211292">
        <w:t>Kjaramál</w:t>
      </w:r>
    </w:p>
    <w:p w:rsidR="00211292" w:rsidRDefault="00211292" w:rsidP="00F0334F">
      <w:pPr>
        <w:pStyle w:val="NoSpacing"/>
      </w:pPr>
      <w:r>
        <w:t>Eiður Stefánsson sagði nýjustu fréttir af kjaraviðræðum.</w:t>
      </w:r>
    </w:p>
    <w:p w:rsidR="00211292" w:rsidRDefault="00211292" w:rsidP="00F0334F">
      <w:pPr>
        <w:pStyle w:val="NoSpacing"/>
      </w:pPr>
      <w:r>
        <w:t>Nokkrar umræður urðu um kjaramálin almennt.</w:t>
      </w:r>
    </w:p>
    <w:p w:rsidR="00211292" w:rsidRDefault="00211292" w:rsidP="00F0334F">
      <w:pPr>
        <w:pStyle w:val="NoSpacing"/>
      </w:pPr>
      <w:r>
        <w:t>Fundurinn felur nýrri stjórn félagsins að fara með veikindarétt félagsmanna skv. Kjarasamningi á sem bestan hátt í kjarasamningaviðræðum.</w:t>
      </w:r>
    </w:p>
    <w:p w:rsidR="00211292" w:rsidRDefault="00211292" w:rsidP="00F0334F">
      <w:pPr>
        <w:pStyle w:val="NoSpacing"/>
      </w:pPr>
    </w:p>
    <w:p w:rsidR="00211292" w:rsidRDefault="00211292" w:rsidP="00F0334F">
      <w:pPr>
        <w:pStyle w:val="NoSpacing"/>
      </w:pPr>
      <w:r>
        <w:t xml:space="preserve">Þakkaði Úlfhildur formaður fundarmönnum samstarfið þar sem þetta var hennar síðasti </w:t>
      </w:r>
      <w:proofErr w:type="spellStart"/>
      <w:r>
        <w:t>fndur</w:t>
      </w:r>
      <w:proofErr w:type="spellEnd"/>
      <w:r>
        <w:t xml:space="preserve"> m/trúnaðarráði.</w:t>
      </w:r>
    </w:p>
    <w:p w:rsidR="00211292" w:rsidRDefault="00211292" w:rsidP="00F0334F">
      <w:pPr>
        <w:pStyle w:val="NoSpacing"/>
      </w:pPr>
      <w:r>
        <w:t xml:space="preserve">Fleira ekki </w:t>
      </w:r>
      <w:proofErr w:type="spellStart"/>
      <w:r>
        <w:t>rætt</w:t>
      </w:r>
      <w:proofErr w:type="spellEnd"/>
      <w:r>
        <w:t>.</w:t>
      </w:r>
    </w:p>
    <w:p w:rsidR="00FE518A" w:rsidRDefault="00FE518A" w:rsidP="00F0334F">
      <w:pPr>
        <w:pStyle w:val="NoSpacing"/>
      </w:pPr>
      <w:bookmarkStart w:id="0" w:name="_GoBack"/>
      <w:bookmarkEnd w:id="0"/>
    </w:p>
    <w:p w:rsidR="00FE518A" w:rsidRDefault="007217F9" w:rsidP="007217F9">
      <w:pPr>
        <w:pStyle w:val="NoSpacing"/>
      </w:pPr>
      <w:proofErr w:type="spellStart"/>
      <w:r>
        <w:t>Sign</w:t>
      </w:r>
      <w:proofErr w:type="spellEnd"/>
      <w:r w:rsidR="00CF3F39">
        <w:t xml:space="preserve">: Úlfhildur Rögnvaldsdóttir, Eiður Stefánsson, </w:t>
      </w:r>
      <w:r w:rsidR="00F0334F">
        <w:t xml:space="preserve">Einar Hjartarson, </w:t>
      </w:r>
      <w:r w:rsidR="00CF3F39">
        <w:t xml:space="preserve">Árni Þorvaldsson, Anna Kristín Árnadóttir, </w:t>
      </w:r>
      <w:r w:rsidR="00F0334F">
        <w:t xml:space="preserve">Anna María Elíasdóttir, </w:t>
      </w:r>
      <w:r w:rsidR="00CF3F39">
        <w:t>Sigríður St. Stefánsdóttir, Jón G. Rögnvaldsson</w:t>
      </w:r>
      <w:r w:rsidR="00211292">
        <w:t xml:space="preserve">, Laufey Ingadóttir, Laufey Dóra Guðbjargardóttir, Sigurbjörg Gunnólfsdóttir, </w:t>
      </w:r>
      <w:r w:rsidR="00FE518A">
        <w:t>Hanna S Magnþórsdóttir, Guðmundur Lárus Helgason, Margrét Brynjólfsdóttir, Erla Bjarnadóttir, Sigurlaug Hinriksdóttir, María Tryggvadóttir, Sigurlaug S Einarsdóttir, Stefán Jónsson, Jón Lárusson, Jónas Sveinsson, Guðlaug María Óskarsdóttir.</w:t>
      </w:r>
    </w:p>
    <w:p w:rsidR="00CF3F39" w:rsidRDefault="00FE518A" w:rsidP="007217F9">
      <w:pPr>
        <w:pStyle w:val="NoSpacing"/>
      </w:pPr>
      <w:r>
        <w:t xml:space="preserve">Eydís Bjarnadóttir, </w:t>
      </w:r>
      <w:r w:rsidR="00CF3F39">
        <w:t>Kristín Þorgilsdóttir ritaði fundargerð.</w:t>
      </w:r>
    </w:p>
    <w:p w:rsidR="007217F9" w:rsidRPr="007217F9" w:rsidRDefault="007217F9" w:rsidP="007217F9">
      <w:pPr>
        <w:pStyle w:val="NoSpacing"/>
      </w:pPr>
    </w:p>
    <w:sectPr w:rsidR="007217F9" w:rsidRPr="00721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774A5"/>
    <w:multiLevelType w:val="hybridMultilevel"/>
    <w:tmpl w:val="D2A47B1C"/>
    <w:lvl w:ilvl="0" w:tplc="6CCA0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2161B"/>
    <w:multiLevelType w:val="hybridMultilevel"/>
    <w:tmpl w:val="7068E268"/>
    <w:lvl w:ilvl="0" w:tplc="6CCA0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C6"/>
    <w:rsid w:val="000D5FE1"/>
    <w:rsid w:val="00211292"/>
    <w:rsid w:val="00245D00"/>
    <w:rsid w:val="003E320B"/>
    <w:rsid w:val="0042075C"/>
    <w:rsid w:val="00490476"/>
    <w:rsid w:val="00607AC6"/>
    <w:rsid w:val="007217F9"/>
    <w:rsid w:val="00C3748E"/>
    <w:rsid w:val="00CF3F39"/>
    <w:rsid w:val="00F0334F"/>
    <w:rsid w:val="00FE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7F9"/>
    <w:pPr>
      <w:ind w:left="720"/>
      <w:contextualSpacing/>
    </w:pPr>
  </w:style>
  <w:style w:type="paragraph" w:styleId="NoSpacing">
    <w:name w:val="No Spacing"/>
    <w:uiPriority w:val="1"/>
    <w:qFormat/>
    <w:rsid w:val="007217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7F9"/>
    <w:pPr>
      <w:ind w:left="720"/>
      <w:contextualSpacing/>
    </w:pPr>
  </w:style>
  <w:style w:type="paragraph" w:styleId="NoSpacing">
    <w:name w:val="No Spacing"/>
    <w:uiPriority w:val="1"/>
    <w:qFormat/>
    <w:rsid w:val="007217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6C147BDB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Úlfhildur Rögnvaldsdóttir</dc:creator>
  <cp:lastModifiedBy>Úlfhildur Rögnvaldsdóttir</cp:lastModifiedBy>
  <cp:revision>2</cp:revision>
  <cp:lastPrinted>2015-04-22T11:08:00Z</cp:lastPrinted>
  <dcterms:created xsi:type="dcterms:W3CDTF">2015-04-22T12:10:00Z</dcterms:created>
  <dcterms:modified xsi:type="dcterms:W3CDTF">2015-04-22T12:10:00Z</dcterms:modified>
</cp:coreProperties>
</file>