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607AC6" w:rsidP="00607AC6">
      <w:pPr>
        <w:jc w:val="center"/>
        <w:rPr>
          <w:rFonts w:ascii="Arial" w:hAnsi="Arial" w:cs="Arial"/>
          <w:b/>
          <w:sz w:val="28"/>
          <w:szCs w:val="28"/>
        </w:rPr>
      </w:pPr>
      <w:r w:rsidRPr="00607AC6">
        <w:rPr>
          <w:rFonts w:ascii="Arial" w:hAnsi="Arial" w:cs="Arial"/>
          <w:b/>
          <w:sz w:val="28"/>
          <w:szCs w:val="28"/>
        </w:rPr>
        <w:t xml:space="preserve">Stjórnarfundur no </w:t>
      </w:r>
      <w:r w:rsidR="00F0334F">
        <w:rPr>
          <w:rFonts w:ascii="Arial" w:hAnsi="Arial" w:cs="Arial"/>
          <w:b/>
          <w:sz w:val="28"/>
          <w:szCs w:val="28"/>
        </w:rPr>
        <w:t>8</w:t>
      </w:r>
      <w:r w:rsidRPr="00607AC6">
        <w:rPr>
          <w:rFonts w:ascii="Arial" w:hAnsi="Arial" w:cs="Arial"/>
          <w:b/>
          <w:sz w:val="28"/>
          <w:szCs w:val="28"/>
        </w:rPr>
        <w:t>, 2014/2015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607AC6" w:rsidRDefault="007217F9" w:rsidP="007217F9">
      <w:pPr>
        <w:pStyle w:val="NoSpacing"/>
      </w:pPr>
      <w:r>
        <w:t>Ár 201</w:t>
      </w:r>
      <w:r w:rsidR="00F0334F">
        <w:t>5 þriðjudaginn 3</w:t>
      </w:r>
      <w:r>
        <w:t xml:space="preserve">. </w:t>
      </w:r>
      <w:r w:rsidR="00F0334F">
        <w:t>febrúar</w:t>
      </w:r>
      <w:r>
        <w:t xml:space="preserve"> kom stjórn og varastjórn saman til fundar í fundarsal félaganna á 3</w:t>
      </w:r>
      <w:r w:rsidR="00CF3F39">
        <w:t>.</w:t>
      </w:r>
      <w:r>
        <w:t xml:space="preserve"> hæð </w:t>
      </w:r>
      <w:r w:rsidR="00F0334F">
        <w:t xml:space="preserve">Alþýðuhússins </w:t>
      </w:r>
      <w:r>
        <w:t xml:space="preserve">og </w:t>
      </w:r>
      <w:proofErr w:type="spellStart"/>
      <w:r>
        <w:t>hófst</w:t>
      </w:r>
      <w:proofErr w:type="spellEnd"/>
      <w:r>
        <w:t xml:space="preserve"> fundurinn kl. 18.30.</w:t>
      </w:r>
    </w:p>
    <w:p w:rsidR="007217F9" w:rsidRDefault="007217F9" w:rsidP="007217F9">
      <w:pPr>
        <w:pStyle w:val="NoSpacing"/>
      </w:pPr>
      <w:r w:rsidRPr="007217F9">
        <w:t>Formaður Úlfhildur R</w:t>
      </w:r>
      <w:r>
        <w:t>ögnvaldsdóttir s</w:t>
      </w:r>
      <w:r w:rsidRPr="007217F9">
        <w:t>etti fundin</w:t>
      </w:r>
      <w:r w:rsidR="00CF3F39">
        <w:t>n</w:t>
      </w:r>
      <w:r w:rsidR="00F0334F">
        <w:t>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Þetta gerðist</w:t>
      </w:r>
    </w:p>
    <w:p w:rsidR="00F0334F" w:rsidRDefault="007217F9" w:rsidP="007217F9">
      <w:pPr>
        <w:pStyle w:val="NoSpacing"/>
      </w:pPr>
      <w:r>
        <w:t xml:space="preserve">1.  Bréf frá </w:t>
      </w:r>
      <w:r w:rsidR="00F0334F">
        <w:t xml:space="preserve">Héðni Jónssyni með ósk um styrk til að fara á </w:t>
      </w:r>
      <w:proofErr w:type="spellStart"/>
      <w:r w:rsidR="00F0334F">
        <w:t>Special</w:t>
      </w:r>
      <w:proofErr w:type="spellEnd"/>
      <w:r w:rsidR="00F0334F">
        <w:t xml:space="preserve"> </w:t>
      </w:r>
      <w:proofErr w:type="spellStart"/>
      <w:r w:rsidR="00F0334F">
        <w:t>Olimpics</w:t>
      </w:r>
      <w:proofErr w:type="spellEnd"/>
      <w:r w:rsidR="00F0334F">
        <w:t xml:space="preserve"> á næsta ári í Los Angeles.</w:t>
      </w:r>
    </w:p>
    <w:p w:rsidR="007217F9" w:rsidRDefault="00F0334F" w:rsidP="00F0334F">
      <w:pPr>
        <w:pStyle w:val="NoSpacing"/>
      </w:pPr>
      <w:r>
        <w:t>Samþykkt að benda honum á að sækja um orlofsstyrk, að öðru leiti hafnað.</w:t>
      </w:r>
    </w:p>
    <w:p w:rsidR="007217F9" w:rsidRDefault="007217F9" w:rsidP="007217F9">
      <w:pPr>
        <w:pStyle w:val="NoSpacing"/>
      </w:pPr>
    </w:p>
    <w:p w:rsidR="007217F9" w:rsidRDefault="007217F9" w:rsidP="00F0334F">
      <w:pPr>
        <w:pStyle w:val="NoSpacing"/>
      </w:pPr>
      <w:r>
        <w:t xml:space="preserve">2. </w:t>
      </w:r>
      <w:r w:rsidR="00F0334F">
        <w:t>Tillaga uppstillinganefndar vegna stjórnarkjörs 2015.</w:t>
      </w:r>
    </w:p>
    <w:p w:rsidR="00F0334F" w:rsidRDefault="00F0334F" w:rsidP="00F0334F">
      <w:pPr>
        <w:pStyle w:val="NoSpacing"/>
      </w:pPr>
      <w:r>
        <w:t>Eydís Bjarnadóttir kynnti tillögurnar og verður listinn borinn upp til samþykktar á fundi stjórnar og trúnaðarráðs á eftir kl. 20.</w:t>
      </w:r>
    </w:p>
    <w:p w:rsidR="007217F9" w:rsidRDefault="007217F9" w:rsidP="007217F9">
      <w:pPr>
        <w:pStyle w:val="NoSpacing"/>
      </w:pPr>
    </w:p>
    <w:p w:rsidR="00F0334F" w:rsidRDefault="007217F9" w:rsidP="00F0334F">
      <w:pPr>
        <w:pStyle w:val="NoSpacing"/>
      </w:pPr>
      <w:r>
        <w:t xml:space="preserve">3. </w:t>
      </w:r>
      <w:r w:rsidR="00F0334F">
        <w:t xml:space="preserve">Umsjón </w:t>
      </w:r>
      <w:proofErr w:type="spellStart"/>
      <w:r w:rsidR="00F0334F">
        <w:t>íbúða</w:t>
      </w:r>
      <w:proofErr w:type="spellEnd"/>
      <w:r w:rsidR="00F0334F">
        <w:t xml:space="preserve"> í Mánatúni.</w:t>
      </w:r>
    </w:p>
    <w:p w:rsidR="00F0334F" w:rsidRDefault="00F0334F" w:rsidP="00F0334F">
      <w:pPr>
        <w:pStyle w:val="NoSpacing"/>
      </w:pPr>
      <w:r>
        <w:t>Umsjónarmaður Jóhanna Gunnlaugsdóttir hættir sem umsjónarmaður í febrúarlok.  Fengið hefur verið tilboð í umsjón og ræstingar frá Sólar ehf.</w:t>
      </w:r>
    </w:p>
    <w:p w:rsidR="00F0334F" w:rsidRDefault="00F0334F" w:rsidP="00F0334F">
      <w:pPr>
        <w:pStyle w:val="NoSpacing"/>
      </w:pPr>
      <w:r>
        <w:t>Samþykkt að taka þessu tilboði til 6 mánaða reynslu.</w:t>
      </w:r>
    </w:p>
    <w:p w:rsidR="007217F9" w:rsidRDefault="00F0334F" w:rsidP="00F0334F">
      <w:pPr>
        <w:pStyle w:val="NoSpacing"/>
      </w:pPr>
      <w:r>
        <w:t xml:space="preserve"> </w:t>
      </w:r>
    </w:p>
    <w:p w:rsidR="00F0334F" w:rsidRDefault="007217F9" w:rsidP="00F0334F">
      <w:pPr>
        <w:pStyle w:val="NoSpacing"/>
      </w:pPr>
      <w:r>
        <w:t xml:space="preserve">4. </w:t>
      </w:r>
      <w:r w:rsidR="00F0334F">
        <w:t>Innbú Illugastöðum.</w:t>
      </w:r>
    </w:p>
    <w:p w:rsidR="00F0334F" w:rsidRDefault="00F0334F" w:rsidP="00F0334F">
      <w:pPr>
        <w:pStyle w:val="NoSpacing"/>
      </w:pPr>
      <w:r>
        <w:t xml:space="preserve">Farið var yfir tilboð vegna </w:t>
      </w:r>
      <w:proofErr w:type="spellStart"/>
      <w:r>
        <w:t>sófa</w:t>
      </w:r>
      <w:proofErr w:type="spellEnd"/>
      <w:r>
        <w:t xml:space="preserve"> o.fl. vegna kaupa á nýju innbúi á Illugastöðum.</w:t>
      </w:r>
    </w:p>
    <w:p w:rsidR="007217F9" w:rsidRDefault="00F0334F" w:rsidP="00F0334F">
      <w:pPr>
        <w:pStyle w:val="NoSpacing"/>
      </w:pPr>
      <w:r>
        <w:t xml:space="preserve">Samþykkt að fara í þessi kaup. 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ab/>
      </w:r>
      <w:r>
        <w:tab/>
      </w:r>
      <w:r>
        <w:tab/>
      </w:r>
      <w:r>
        <w:tab/>
        <w:t>Fleira ekki gert, fundi slitið.</w:t>
      </w:r>
    </w:p>
    <w:p w:rsidR="007217F9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Úlfhildur Rögnvaldsdóttir, Eiður Stefánsson, </w:t>
      </w:r>
      <w:r w:rsidR="00F0334F">
        <w:t xml:space="preserve">Einar Hjartarson, </w:t>
      </w:r>
      <w:r w:rsidR="00CF3F39">
        <w:t xml:space="preserve">Árni Þorvaldsson, Anna Kristín Árnadóttir, </w:t>
      </w:r>
      <w:r w:rsidR="00F0334F">
        <w:t xml:space="preserve">Anna María Elíasdóttir, </w:t>
      </w:r>
      <w:r w:rsidR="00CF3F39">
        <w:t>Sigríður St. Stefánsdóttir, Jón G. Rögnvaldsson.</w:t>
      </w:r>
    </w:p>
    <w:p w:rsidR="00CF3F39" w:rsidRDefault="00F0334F" w:rsidP="007217F9">
      <w:pPr>
        <w:pStyle w:val="NoSpacing"/>
      </w:pPr>
      <w:r>
        <w:t xml:space="preserve">Eydís Bjarnadóttir, </w:t>
      </w:r>
      <w:bookmarkStart w:id="0" w:name="_GoBack"/>
      <w:bookmarkEnd w:id="0"/>
      <w:r w:rsidR="00CF3F39">
        <w:t>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245D00"/>
    <w:rsid w:val="0042075C"/>
    <w:rsid w:val="00607AC6"/>
    <w:rsid w:val="007217F9"/>
    <w:rsid w:val="00CF3F39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2</cp:revision>
  <cp:lastPrinted>2015-04-22T10:08:00Z</cp:lastPrinted>
  <dcterms:created xsi:type="dcterms:W3CDTF">2015-04-22T10:18:00Z</dcterms:created>
  <dcterms:modified xsi:type="dcterms:W3CDTF">2015-04-22T10:18:00Z</dcterms:modified>
</cp:coreProperties>
</file>